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97" w:rsidRDefault="000C1997" w:rsidP="0076577D">
      <w:pPr>
        <w:rPr>
          <w:rFonts w:ascii="Arial" w:hAnsi="Arial" w:cs="Arial"/>
          <w:i/>
        </w:rPr>
      </w:pPr>
      <w:bookmarkStart w:id="0" w:name="_GoBack"/>
      <w:bookmarkEnd w:id="0"/>
    </w:p>
    <w:p w:rsidR="00026BFC" w:rsidRPr="0076577D" w:rsidRDefault="00026BFC" w:rsidP="0076577D">
      <w:pPr>
        <w:rPr>
          <w:rFonts w:ascii="Arial" w:hAnsi="Arial" w:cs="Arial"/>
          <w:i/>
        </w:rPr>
      </w:pPr>
      <w:r w:rsidRPr="0076577D">
        <w:rPr>
          <w:rFonts w:ascii="Arial" w:hAnsi="Arial" w:cs="Arial"/>
          <w:i/>
        </w:rPr>
        <w:t>Załącznik nr 1 do Regulaminu konkursu „</w:t>
      </w:r>
      <w:r w:rsidR="007B5D8A">
        <w:rPr>
          <w:rFonts w:ascii="Arial" w:hAnsi="Arial" w:cs="Arial"/>
          <w:i/>
        </w:rPr>
        <w:t>Kartka z lasem</w:t>
      </w:r>
      <w:r w:rsidRPr="0076577D">
        <w:rPr>
          <w:rFonts w:ascii="Arial" w:hAnsi="Arial" w:cs="Arial"/>
          <w:i/>
        </w:rPr>
        <w:t>”</w:t>
      </w:r>
    </w:p>
    <w:p w:rsidR="00026BFC" w:rsidRPr="00026BFC" w:rsidRDefault="00026BFC" w:rsidP="0076577D">
      <w:pPr>
        <w:pStyle w:val="Akapitzlist"/>
        <w:rPr>
          <w:rFonts w:ascii="Arial" w:hAnsi="Arial" w:cs="Arial"/>
          <w:b/>
        </w:rPr>
      </w:pPr>
    </w:p>
    <w:p w:rsidR="00026BFC" w:rsidRPr="0076577D" w:rsidRDefault="00026BFC" w:rsidP="0076577D">
      <w:pPr>
        <w:spacing w:before="240" w:after="240" w:line="276" w:lineRule="auto"/>
        <w:jc w:val="both"/>
        <w:rPr>
          <w:rFonts w:ascii="Arial" w:hAnsi="Arial" w:cs="Arial"/>
          <w:b/>
        </w:rPr>
      </w:pPr>
      <w:r w:rsidRPr="0076577D">
        <w:rPr>
          <w:rFonts w:ascii="Arial" w:hAnsi="Arial" w:cs="Arial"/>
          <w:b/>
        </w:rPr>
        <w:t xml:space="preserve">Oświadczenie rodziców (opiekunów prawnych) </w:t>
      </w:r>
      <w:r w:rsidR="007B5D8A">
        <w:rPr>
          <w:rFonts w:ascii="Arial" w:hAnsi="Arial" w:cs="Arial"/>
          <w:b/>
        </w:rPr>
        <w:t xml:space="preserve">uczniów </w:t>
      </w:r>
      <w:r w:rsidRPr="0076577D">
        <w:rPr>
          <w:rFonts w:ascii="Arial" w:hAnsi="Arial" w:cs="Arial"/>
          <w:b/>
        </w:rPr>
        <w:t>biorących udział w Konkursie:</w:t>
      </w:r>
    </w:p>
    <w:p w:rsidR="00026BFC" w:rsidRPr="000926FE" w:rsidRDefault="00026BFC" w:rsidP="0076577D">
      <w:pPr>
        <w:pStyle w:val="Akapitzlist"/>
        <w:spacing w:before="240" w:after="240" w:line="276" w:lineRule="auto"/>
        <w:jc w:val="both"/>
        <w:rPr>
          <w:rFonts w:ascii="Arial" w:hAnsi="Arial" w:cs="Arial"/>
          <w:b/>
        </w:rPr>
      </w:pPr>
    </w:p>
    <w:p w:rsidR="00026BFC" w:rsidRPr="0076577D" w:rsidRDefault="00026BFC" w:rsidP="0076577D">
      <w:pPr>
        <w:pStyle w:val="Akapitzlist"/>
        <w:spacing w:before="240" w:after="24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</w:t>
      </w:r>
      <w:r w:rsidR="0076577D" w:rsidRPr="0076577D">
        <w:rPr>
          <w:rFonts w:ascii="Arial" w:hAnsi="Arial" w:cs="Arial"/>
        </w:rPr>
        <w:t>i</w:t>
      </w:r>
      <w:r w:rsidRPr="0076577D">
        <w:rPr>
          <w:rFonts w:ascii="Arial" w:hAnsi="Arial" w:cs="Arial"/>
        </w:rPr>
        <w:t>ż zgodnie z ustawą z dnia 10 maja 2018 roku o ochronie danych osobowych (Dz.  Ustaw  z  2018,  poz.  1000)  oraz  zgodnie  z  Rozporządzeniem Parlamentu  Europejskiego i Rady (UE) 2016/679 z dnia 27 kwietnia 2016 r. w sprawie ochrony osób fizycznych w związku z  przetwarzaniem  danych  osobowych  i  w  sprawie  swobodnego  przepływu  takich  danych  oraz uchylenia  dyrektywy 95/46/WE  (Ogólne  Rozporządzenie  o  Ochronie  Danych  Osobowych)</w:t>
      </w:r>
    </w:p>
    <w:p w:rsidR="0076577D" w:rsidRDefault="0076577D" w:rsidP="0076577D">
      <w:pPr>
        <w:pStyle w:val="Akapitzlist"/>
        <w:spacing w:before="240" w:after="240" w:line="276" w:lineRule="auto"/>
        <w:ind w:left="0"/>
        <w:jc w:val="both"/>
        <w:rPr>
          <w:rFonts w:ascii="Arial" w:hAnsi="Arial" w:cs="Arial"/>
        </w:rPr>
      </w:pPr>
    </w:p>
    <w:p w:rsidR="00026BFC" w:rsidRDefault="00026BFC" w:rsidP="0076577D">
      <w:pPr>
        <w:pStyle w:val="Akapitzlist"/>
        <w:spacing w:before="240" w:after="240" w:line="276" w:lineRule="auto"/>
        <w:ind w:left="0"/>
        <w:jc w:val="both"/>
        <w:rPr>
          <w:rFonts w:ascii="Arial" w:hAnsi="Arial" w:cs="Arial"/>
        </w:rPr>
      </w:pPr>
      <w:r w:rsidRPr="000926FE">
        <w:rPr>
          <w:rFonts w:ascii="Arial" w:hAnsi="Arial" w:cs="Arial"/>
        </w:rPr>
        <w:t xml:space="preserve">wyrażam     zgodę     </w:t>
      </w:r>
    </w:p>
    <w:p w:rsidR="000C1997" w:rsidRDefault="000C1997" w:rsidP="0076577D">
      <w:pPr>
        <w:pStyle w:val="Akapitzlist"/>
        <w:spacing w:before="240" w:after="240" w:line="276" w:lineRule="auto"/>
        <w:ind w:left="0"/>
        <w:jc w:val="both"/>
        <w:rPr>
          <w:rFonts w:ascii="Arial" w:hAnsi="Arial" w:cs="Arial"/>
        </w:rPr>
      </w:pPr>
    </w:p>
    <w:p w:rsidR="00026BFC" w:rsidRDefault="00026BFC" w:rsidP="0076577D">
      <w:pPr>
        <w:pStyle w:val="Akapitzlist"/>
        <w:spacing w:before="240" w:after="240" w:line="276" w:lineRule="auto"/>
        <w:ind w:left="0"/>
        <w:jc w:val="both"/>
        <w:rPr>
          <w:rFonts w:ascii="Arial" w:hAnsi="Arial" w:cs="Arial"/>
        </w:rPr>
      </w:pPr>
      <w:r w:rsidRPr="000926FE">
        <w:rPr>
          <w:rFonts w:ascii="Arial" w:hAnsi="Arial" w:cs="Arial"/>
        </w:rPr>
        <w:t xml:space="preserve">na     przetwarzanie     danych     osobowych  </w:t>
      </w:r>
      <w:r w:rsidR="0076577D">
        <w:rPr>
          <w:rFonts w:ascii="Arial" w:hAnsi="Arial" w:cs="Arial"/>
        </w:rPr>
        <w:t xml:space="preserve">(tj. imię, nazwisko, wiek, </w:t>
      </w:r>
      <w:r w:rsidR="007B5D8A">
        <w:rPr>
          <w:rFonts w:ascii="Arial" w:hAnsi="Arial" w:cs="Arial"/>
        </w:rPr>
        <w:t>szkoła</w:t>
      </w:r>
      <w:r>
        <w:rPr>
          <w:rFonts w:ascii="Arial" w:hAnsi="Arial" w:cs="Arial"/>
        </w:rPr>
        <w:t xml:space="preserve">) </w:t>
      </w:r>
    </w:p>
    <w:p w:rsidR="00026BFC" w:rsidRPr="000926FE" w:rsidRDefault="00026BFC" w:rsidP="0076577D">
      <w:pPr>
        <w:pStyle w:val="Akapitzlist"/>
        <w:spacing w:before="240" w:after="240" w:line="276" w:lineRule="auto"/>
        <w:ind w:left="0"/>
        <w:jc w:val="both"/>
        <w:rPr>
          <w:rFonts w:ascii="Arial" w:hAnsi="Arial" w:cs="Arial"/>
        </w:rPr>
      </w:pPr>
    </w:p>
    <w:p w:rsidR="00026BFC" w:rsidRPr="0076577D" w:rsidRDefault="00026BFC" w:rsidP="0076577D">
      <w:pPr>
        <w:spacing w:before="240" w:after="240" w:line="276" w:lineRule="auto"/>
        <w:jc w:val="both"/>
        <w:rPr>
          <w:rFonts w:ascii="Arial" w:hAnsi="Arial" w:cs="Arial"/>
        </w:rPr>
      </w:pPr>
      <w:r w:rsidRPr="0076577D">
        <w:rPr>
          <w:rFonts w:ascii="Arial" w:hAnsi="Arial" w:cs="Arial"/>
        </w:rPr>
        <w:t xml:space="preserve">mojego dziecka ............................................................................................…………….. </w:t>
      </w:r>
      <w:r w:rsidRPr="0076577D">
        <w:rPr>
          <w:rFonts w:ascii="Arial" w:hAnsi="Arial" w:cs="Arial"/>
          <w:i/>
        </w:rPr>
        <w:t>(imię i nazwisko)</w:t>
      </w:r>
    </w:p>
    <w:p w:rsidR="00026BFC" w:rsidRPr="000926FE" w:rsidRDefault="00026BFC" w:rsidP="0076577D">
      <w:pPr>
        <w:pStyle w:val="Akapitzlist"/>
        <w:spacing w:before="240" w:after="240" w:line="276" w:lineRule="auto"/>
        <w:ind w:left="0"/>
        <w:jc w:val="both"/>
        <w:rPr>
          <w:rFonts w:ascii="Arial" w:hAnsi="Arial" w:cs="Arial"/>
        </w:rPr>
      </w:pPr>
    </w:p>
    <w:p w:rsidR="00026BFC" w:rsidRPr="000926FE" w:rsidRDefault="00026BFC" w:rsidP="0076577D">
      <w:pPr>
        <w:pStyle w:val="Akapitzlist"/>
        <w:spacing w:before="240" w:after="240" w:line="276" w:lineRule="auto"/>
        <w:ind w:left="0"/>
        <w:jc w:val="both"/>
        <w:rPr>
          <w:rFonts w:ascii="Arial" w:hAnsi="Arial" w:cs="Arial"/>
          <w:i/>
        </w:rPr>
      </w:pPr>
      <w:r w:rsidRPr="000926FE">
        <w:rPr>
          <w:rFonts w:ascii="Arial" w:hAnsi="Arial" w:cs="Arial"/>
        </w:rPr>
        <w:t>...............................................................................</w:t>
      </w:r>
      <w:r>
        <w:rPr>
          <w:rFonts w:ascii="Arial" w:hAnsi="Arial" w:cs="Arial"/>
        </w:rPr>
        <w:t>......................................</w:t>
      </w:r>
      <w:r w:rsidR="000C1997">
        <w:rPr>
          <w:rFonts w:ascii="Arial" w:hAnsi="Arial" w:cs="Arial"/>
        </w:rPr>
        <w:br/>
      </w:r>
      <w:r w:rsidRPr="000926FE">
        <w:rPr>
          <w:rFonts w:ascii="Arial" w:hAnsi="Arial" w:cs="Arial"/>
          <w:i/>
        </w:rPr>
        <w:t xml:space="preserve">(nazwa </w:t>
      </w:r>
      <w:r w:rsidR="007B5D8A">
        <w:rPr>
          <w:rFonts w:ascii="Arial" w:hAnsi="Arial" w:cs="Arial"/>
          <w:i/>
        </w:rPr>
        <w:t>szkoły</w:t>
      </w:r>
      <w:r w:rsidRPr="000926FE">
        <w:rPr>
          <w:rFonts w:ascii="Arial" w:hAnsi="Arial" w:cs="Arial"/>
          <w:i/>
        </w:rPr>
        <w:t>)</w:t>
      </w:r>
    </w:p>
    <w:p w:rsidR="00026BFC" w:rsidRPr="000926FE" w:rsidRDefault="00026BFC" w:rsidP="0076577D">
      <w:pPr>
        <w:pStyle w:val="Akapitzlist"/>
        <w:spacing w:before="240" w:after="240" w:line="276" w:lineRule="auto"/>
        <w:jc w:val="both"/>
        <w:rPr>
          <w:rFonts w:ascii="Arial" w:hAnsi="Arial" w:cs="Arial"/>
        </w:rPr>
      </w:pPr>
    </w:p>
    <w:p w:rsidR="00026BFC" w:rsidRPr="0076577D" w:rsidRDefault="00026BFC" w:rsidP="0076577D">
      <w:pPr>
        <w:spacing w:before="240" w:after="240" w:line="276" w:lineRule="auto"/>
        <w:jc w:val="both"/>
        <w:rPr>
          <w:rFonts w:ascii="Arial" w:hAnsi="Arial" w:cs="Arial"/>
        </w:rPr>
      </w:pPr>
      <w:r w:rsidRPr="0076577D">
        <w:rPr>
          <w:rFonts w:ascii="Arial" w:hAnsi="Arial" w:cs="Arial"/>
        </w:rPr>
        <w:t xml:space="preserve">do celów związanych z jego udziałem w konkursie </w:t>
      </w:r>
      <w:r w:rsidRPr="0076577D">
        <w:rPr>
          <w:rFonts w:ascii="Arial" w:hAnsi="Arial" w:cs="Arial"/>
          <w:b/>
        </w:rPr>
        <w:t>„</w:t>
      </w:r>
      <w:r w:rsidR="007B5D8A">
        <w:rPr>
          <w:rFonts w:ascii="Arial" w:hAnsi="Arial" w:cs="Arial"/>
          <w:b/>
        </w:rPr>
        <w:t>Kartka z lasem</w:t>
      </w:r>
      <w:r w:rsidRPr="0076577D">
        <w:rPr>
          <w:rFonts w:ascii="Arial" w:hAnsi="Arial" w:cs="Arial"/>
          <w:b/>
        </w:rPr>
        <w:t xml:space="preserve">” </w:t>
      </w:r>
      <w:r w:rsidRPr="0076577D">
        <w:rPr>
          <w:rFonts w:ascii="Arial" w:hAnsi="Arial" w:cs="Arial"/>
        </w:rPr>
        <w:t xml:space="preserve">organizowanym przez Nadleśnictwo </w:t>
      </w:r>
      <w:r w:rsidR="0076577D">
        <w:rPr>
          <w:rFonts w:ascii="Arial" w:hAnsi="Arial" w:cs="Arial"/>
        </w:rPr>
        <w:t>Brzozów, ul. Moniuszki 25, 36-200 Brzozów</w:t>
      </w:r>
      <w:r w:rsidRPr="0076577D">
        <w:rPr>
          <w:rFonts w:ascii="Arial" w:hAnsi="Arial" w:cs="Arial"/>
        </w:rPr>
        <w:t>.</w:t>
      </w:r>
    </w:p>
    <w:p w:rsidR="00026BFC" w:rsidRPr="000926FE" w:rsidRDefault="00026BFC" w:rsidP="0076577D">
      <w:pPr>
        <w:pStyle w:val="Akapitzlist"/>
        <w:spacing w:before="240" w:after="240" w:line="276" w:lineRule="auto"/>
        <w:jc w:val="both"/>
        <w:rPr>
          <w:rFonts w:ascii="Arial" w:hAnsi="Arial" w:cs="Arial"/>
        </w:rPr>
      </w:pPr>
    </w:p>
    <w:p w:rsidR="00026BFC" w:rsidRPr="000926FE" w:rsidRDefault="00026BFC" w:rsidP="000C1997">
      <w:pPr>
        <w:pStyle w:val="Akapitzlist"/>
        <w:spacing w:before="240" w:after="240" w:line="276" w:lineRule="auto"/>
        <w:ind w:left="4536"/>
        <w:jc w:val="both"/>
        <w:rPr>
          <w:rFonts w:ascii="Arial" w:hAnsi="Arial" w:cs="Arial"/>
        </w:rPr>
      </w:pPr>
      <w:r w:rsidRPr="000926FE">
        <w:rPr>
          <w:rFonts w:ascii="Arial" w:hAnsi="Arial" w:cs="Arial"/>
        </w:rPr>
        <w:t>.....................................................................</w:t>
      </w:r>
    </w:p>
    <w:p w:rsidR="00026BFC" w:rsidRDefault="00026BFC" w:rsidP="000C1997">
      <w:pPr>
        <w:pStyle w:val="Akapitzlist"/>
        <w:spacing w:before="240" w:after="240" w:line="276" w:lineRule="auto"/>
        <w:ind w:left="4536"/>
        <w:jc w:val="both"/>
        <w:rPr>
          <w:rFonts w:ascii="Arial" w:hAnsi="Arial" w:cs="Arial"/>
        </w:rPr>
      </w:pPr>
      <w:r w:rsidRPr="000926FE">
        <w:rPr>
          <w:rFonts w:ascii="Arial" w:hAnsi="Arial" w:cs="Arial"/>
        </w:rPr>
        <w:t>podpis rodzica (opiekuna prawnego)</w:t>
      </w:r>
    </w:p>
    <w:p w:rsidR="00393515" w:rsidRDefault="00393515" w:rsidP="00393515">
      <w:pPr>
        <w:spacing w:line="360" w:lineRule="auto"/>
        <w:rPr>
          <w:rFonts w:ascii="Arial" w:hAnsi="Arial" w:cs="Arial"/>
          <w:sz w:val="20"/>
          <w:szCs w:val="20"/>
        </w:rPr>
      </w:pPr>
      <w:bookmarkStart w:id="1" w:name="ezdPracownikNazwa"/>
      <w:bookmarkEnd w:id="1"/>
    </w:p>
    <w:sectPr w:rsidR="00393515" w:rsidSect="000C199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04" w:right="964" w:bottom="2495" w:left="1701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7E8" w:rsidRDefault="007867E8">
      <w:r>
        <w:separator/>
      </w:r>
    </w:p>
  </w:endnote>
  <w:endnote w:type="continuationSeparator" w:id="1">
    <w:p w:rsidR="007867E8" w:rsidRDefault="00786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338" w:rsidRDefault="00FE7338" w:rsidP="00FE7338">
    <w:pPr>
      <w:pStyle w:val="Stopka"/>
      <w:jc w:val="center"/>
      <w:rPr>
        <w:rFonts w:ascii="Arial" w:hAnsi="Arial" w:cs="Arial"/>
        <w:sz w:val="16"/>
        <w:szCs w:val="16"/>
      </w:rPr>
    </w:pPr>
  </w:p>
  <w:p w:rsidR="00BF7DFA" w:rsidRPr="00094CDD" w:rsidRDefault="00FE7338" w:rsidP="00FE7338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–</w:t>
    </w:r>
    <w:r w:rsidR="000A663D" w:rsidRPr="00094CDD">
      <w:rPr>
        <w:rFonts w:ascii="Arial" w:hAnsi="Arial" w:cs="Arial"/>
        <w:sz w:val="16"/>
        <w:szCs w:val="16"/>
      </w:rPr>
      <w:fldChar w:fldCharType="begin"/>
    </w:r>
    <w:r w:rsidRPr="00094CDD">
      <w:rPr>
        <w:rFonts w:ascii="Arial" w:hAnsi="Arial" w:cs="Arial"/>
        <w:sz w:val="16"/>
        <w:szCs w:val="16"/>
      </w:rPr>
      <w:instrText xml:space="preserve"> PAGE   \* MERGEFORMAT </w:instrText>
    </w:r>
    <w:r w:rsidR="000A663D" w:rsidRPr="00094CDD">
      <w:rPr>
        <w:rFonts w:ascii="Arial" w:hAnsi="Arial" w:cs="Arial"/>
        <w:sz w:val="16"/>
        <w:szCs w:val="16"/>
      </w:rPr>
      <w:fldChar w:fldCharType="separate"/>
    </w:r>
    <w:r w:rsidR="007519D6">
      <w:rPr>
        <w:rFonts w:ascii="Arial" w:hAnsi="Arial" w:cs="Arial"/>
        <w:noProof/>
        <w:sz w:val="16"/>
        <w:szCs w:val="16"/>
      </w:rPr>
      <w:t>1</w:t>
    </w:r>
    <w:r w:rsidR="000A663D" w:rsidRPr="00094CDD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–</w:t>
    </w:r>
  </w:p>
  <w:p w:rsidR="00094CDD" w:rsidRDefault="000A663D" w:rsidP="00094CDD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00" type="#_x0000_t32" style="position:absolute;margin-left:1.2pt;margin-top:6.55pt;width:459pt;height:.0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">
          <v:stroke r:id="rId1" o:title="" color2="#005023" filltype="pattern"/>
        </v:shape>
      </w:pict>
    </w:r>
  </w:p>
  <w:p w:rsidR="00094CDD" w:rsidRDefault="00094CDD" w:rsidP="00094CDD">
    <w:pPr>
      <w:pStyle w:val="Stopka"/>
      <w:tabs>
        <w:tab w:val="clear" w:pos="9072"/>
        <w:tab w:val="right" w:pos="9214"/>
      </w:tabs>
      <w:ind w:right="27"/>
      <w:rPr>
        <w:rFonts w:ascii="Arial" w:hAnsi="Arial" w:cs="Arial"/>
        <w:sz w:val="16"/>
        <w:szCs w:val="16"/>
      </w:rPr>
    </w:pPr>
  </w:p>
  <w:p w:rsidR="005147BE" w:rsidRDefault="00393515" w:rsidP="005147BE">
    <w:pPr>
      <w:pStyle w:val="Stopka"/>
      <w:tabs>
        <w:tab w:val="clear" w:pos="9072"/>
        <w:tab w:val="right" w:pos="9214"/>
      </w:tabs>
      <w:ind w:right="2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Nadleśnictwo Brzozów, ul. Moniuszki 25, 36–200 Brzozów </w:t>
    </w:r>
  </w:p>
  <w:p w:rsidR="00094CDD" w:rsidRDefault="00393515" w:rsidP="00094CDD">
    <w:pPr>
      <w:pStyle w:val="Stopka"/>
      <w:tabs>
        <w:tab w:val="clear" w:pos="9072"/>
        <w:tab w:val="right" w:pos="9214"/>
      </w:tabs>
      <w:ind w:right="27"/>
      <w:rPr>
        <w:rFonts w:ascii="Arial" w:hAnsi="Arial" w:cs="Arial"/>
      </w:rPr>
    </w:pPr>
    <w:r>
      <w:rPr>
        <w:rFonts w:ascii="Arial" w:hAnsi="Arial" w:cs="Arial"/>
        <w:sz w:val="16"/>
        <w:szCs w:val="16"/>
        <w:lang w:val="en-US"/>
      </w:rPr>
      <w:t xml:space="preserve">tel., fax: +48 13 43-41-524, e-mail: </w:t>
    </w:r>
    <w:hyperlink r:id="rId2" w:history="1">
      <w:r w:rsidRPr="007305F3">
        <w:rPr>
          <w:rStyle w:val="Hipercze"/>
          <w:rFonts w:ascii="Arial" w:hAnsi="Arial" w:cs="Arial"/>
          <w:sz w:val="16"/>
          <w:szCs w:val="16"/>
          <w:lang w:val="en-US"/>
        </w:rPr>
        <w:t>brzozow@krosno.lasy.gov.pl</w:t>
      </w:r>
    </w:hyperlink>
    <w:r w:rsidR="00094CDD">
      <w:rPr>
        <w:rFonts w:ascii="Arial" w:hAnsi="Arial" w:cs="Arial"/>
        <w:sz w:val="16"/>
        <w:szCs w:val="16"/>
      </w:rPr>
      <w:tab/>
    </w:r>
    <w:r w:rsidR="009F597E">
      <w:rPr>
        <w:rFonts w:ascii="Arial" w:hAnsi="Arial" w:cs="Arial"/>
        <w:b/>
        <w:color w:val="005023"/>
      </w:rPr>
      <w:t>www</w:t>
    </w:r>
    <w:r>
      <w:rPr>
        <w:rFonts w:ascii="Arial" w:hAnsi="Arial" w:cs="Arial"/>
        <w:b/>
        <w:color w:val="005023"/>
      </w:rPr>
      <w:t>.brzozow.krosno</w:t>
    </w:r>
    <w:r w:rsidR="00094CDD">
      <w:rPr>
        <w:rFonts w:ascii="Arial" w:hAnsi="Arial" w:cs="Arial"/>
        <w:b/>
        <w:color w:val="005023"/>
      </w:rPr>
      <w:t>.lasy.gov.pl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DFA" w:rsidRDefault="0061036A" w:rsidP="0061036A">
    <w:pPr>
      <w:pStyle w:val="Stopka"/>
      <w:tabs>
        <w:tab w:val="clear" w:pos="9072"/>
        <w:tab w:val="right" w:pos="9214"/>
      </w:tabs>
      <w:ind w:right="-257" w:firstLine="992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57150</wp:posOffset>
          </wp:positionH>
          <wp:positionV relativeFrom="paragraph">
            <wp:posOffset>5080</wp:posOffset>
          </wp:positionV>
          <wp:extent cx="424180" cy="729615"/>
          <wp:effectExtent l="0" t="0" r="0" b="0"/>
          <wp:wrapThrough wrapText="bothSides">
            <wp:wrapPolygon edited="0">
              <wp:start x="0" y="0"/>
              <wp:lineTo x="0" y="20867"/>
              <wp:lineTo x="20371" y="20867"/>
              <wp:lineTo x="20371" y="0"/>
              <wp:lineTo x="0" y="0"/>
            </wp:wrapPolygon>
          </wp:wrapThrough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24180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930302" cy="811033"/>
          <wp:effectExtent l="0" t="0" r="3175" b="8255"/>
          <wp:docPr id="2" name="Obraz 2" descr="C:\Users\pawel.kobialka\AppData\Local\Microsoft\Windows\INetCache\Content.Word\Znak Lider_transformacji_CZARNE NA BIAŁYM T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wel.kobialka\AppData\Local\Microsoft\Windows\INetCache\Content.Word\Znak Lider_transformacji_CZARNE NA BIAŁYM TL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302" cy="811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537C" w:rsidRDefault="000A663D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4097" type="#_x0000_t32" style="position:absolute;margin-left:1.2pt;margin-top:6.55pt;width:459pt;height:.0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">
          <v:stroke r:id="rId3" o:title="" color2="#005023" filltype="pattern"/>
        </v:shape>
      </w:pict>
    </w:r>
  </w:p>
  <w:p w:rsidR="00373381" w:rsidRDefault="00373381">
    <w:pPr>
      <w:pStyle w:val="Stopka"/>
      <w:tabs>
        <w:tab w:val="clear" w:pos="9072"/>
        <w:tab w:val="right" w:pos="9214"/>
      </w:tabs>
      <w:ind w:right="27"/>
      <w:rPr>
        <w:rFonts w:ascii="Arial" w:hAnsi="Arial" w:cs="Arial"/>
        <w:sz w:val="16"/>
        <w:szCs w:val="16"/>
      </w:rPr>
    </w:pPr>
  </w:p>
  <w:p w:rsidR="00853D81" w:rsidRDefault="00853D81" w:rsidP="00853D81">
    <w:pPr>
      <w:pStyle w:val="Stopka"/>
      <w:tabs>
        <w:tab w:val="clear" w:pos="9072"/>
        <w:tab w:val="right" w:pos="9214"/>
      </w:tabs>
      <w:ind w:right="2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Nadleśnictwo Brzozów, ul. Moniuszki 25, 36–200 Brzozów</w:t>
    </w:r>
  </w:p>
  <w:p w:rsidR="00FB537C" w:rsidRDefault="00853D81" w:rsidP="00853D81">
    <w:pPr>
      <w:pStyle w:val="Stopka"/>
      <w:tabs>
        <w:tab w:val="clear" w:pos="9072"/>
        <w:tab w:val="right" w:pos="9214"/>
      </w:tabs>
      <w:ind w:right="27"/>
      <w:rPr>
        <w:rFonts w:ascii="Arial" w:hAnsi="Arial" w:cs="Arial"/>
      </w:rPr>
    </w:pPr>
    <w:r>
      <w:rPr>
        <w:rFonts w:ascii="Arial" w:hAnsi="Arial" w:cs="Arial"/>
        <w:sz w:val="16"/>
        <w:szCs w:val="16"/>
        <w:lang w:val="en-US"/>
      </w:rPr>
      <w:t xml:space="preserve">tel., fax: +48 13 43-41-524, e-mail: </w:t>
    </w:r>
    <w:hyperlink r:id="rId4" w:history="1">
      <w:r w:rsidRPr="007305F3">
        <w:rPr>
          <w:rStyle w:val="Hipercze"/>
          <w:rFonts w:ascii="Arial" w:hAnsi="Arial" w:cs="Arial"/>
          <w:sz w:val="16"/>
          <w:szCs w:val="16"/>
          <w:lang w:val="en-US"/>
        </w:rPr>
        <w:t>brzozow@krosno.lasy.gov.pl</w:t>
      </w:r>
    </w:hyperlink>
    <w:r>
      <w:rPr>
        <w:rFonts w:ascii="Arial" w:hAnsi="Arial" w:cs="Arial"/>
        <w:b/>
        <w:color w:val="005023"/>
      </w:rPr>
      <w:t>www.brzozow.krosno.lasy.gov.pl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7E8" w:rsidRDefault="007867E8">
      <w:r>
        <w:separator/>
      </w:r>
    </w:p>
  </w:footnote>
  <w:footnote w:type="continuationSeparator" w:id="1">
    <w:p w:rsidR="007867E8" w:rsidRDefault="007867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CDD" w:rsidRPr="005E4A31" w:rsidRDefault="000A663D" w:rsidP="005E4A31">
    <w:pPr>
      <w:pStyle w:val="Nagwek"/>
      <w:tabs>
        <w:tab w:val="clear" w:pos="9072"/>
        <w:tab w:val="right" w:pos="9639"/>
      </w:tabs>
      <w:ind w:right="-567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02" type="#_x0000_t32" style="position:absolute;margin-left:0;margin-top:51.8pt;width:458.9pt;height:0;z-index:25165772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" strokecolor="#005023">
          <v:stroke r:id="rId1" o:title="" color2="#005023" filltype="pattern"/>
          <w10:wrap anchory="page"/>
        </v:shape>
      </w:pict>
    </w:r>
    <w:r w:rsidRPr="000A663D">
      <w:rPr>
        <w:rFonts w:ascii="Tahoma" w:hAnsi="Tahoma" w:cs="Tahoma"/>
        <w:noProof/>
        <w:color w:val="28662F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4" o:spid="_x0000_s4101" type="#_x0000_t202" style="position:absolute;margin-left:37.7pt;margin-top:18.45pt;width:422.85pt;height:29.5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" filled="f" stroked="f" strokecolor="white" strokeweight="0">
          <v:textbox>
            <w:txbxContent>
              <w:p w:rsidR="0014543A" w:rsidRPr="0011244B" w:rsidRDefault="00393515" w:rsidP="0014543A">
                <w:pPr>
                  <w:pStyle w:val="Tekstdymka"/>
                  <w:rPr>
                    <w:rFonts w:ascii="Arial" w:hAnsi="Arial" w:cs="Arial"/>
                    <w:b/>
                    <w:color w:val="28662F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28662F"/>
                    <w:sz w:val="28"/>
                    <w:szCs w:val="28"/>
                  </w:rPr>
                  <w:t>Nadleśnictwo Brzozów</w:t>
                </w:r>
              </w:p>
            </w:txbxContent>
          </v:textbox>
          <w10:wrap type="topAndBottom"/>
        </v:shape>
      </w:pict>
    </w:r>
    <w:r w:rsidR="0014543A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152400</wp:posOffset>
          </wp:positionV>
          <wp:extent cx="457200" cy="466725"/>
          <wp:effectExtent l="0" t="0" r="0" b="9525"/>
          <wp:wrapTight wrapText="bothSides">
            <wp:wrapPolygon edited="0">
              <wp:start x="0" y="0"/>
              <wp:lineTo x="0" y="21159"/>
              <wp:lineTo x="20700" y="21159"/>
              <wp:lineTo x="20700" y="0"/>
              <wp:lineTo x="0" y="0"/>
            </wp:wrapPolygon>
          </wp:wrapTight>
          <wp:docPr id="8" name="Obraz 8" descr="logo-lp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lp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37C" w:rsidRPr="00A13073" w:rsidRDefault="000A663D" w:rsidP="00A13073">
    <w:pPr>
      <w:pStyle w:val="Nagwek"/>
      <w:tabs>
        <w:tab w:val="clear" w:pos="9072"/>
        <w:tab w:val="right" w:pos="9639"/>
      </w:tabs>
      <w:ind w:right="-567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0;margin-top:51.8pt;width:458.9pt;height:0;z-index:25165363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" strokecolor="#005023">
          <v:stroke r:id="rId1" o:title="" color2="#005023" filltype="pattern"/>
          <w10:wrap anchory="page"/>
        </v:shape>
      </w:pict>
    </w:r>
    <w:r w:rsidRPr="000A663D">
      <w:rPr>
        <w:rFonts w:ascii="Tahoma" w:hAnsi="Tahoma" w:cs="Tahoma"/>
        <w:noProof/>
        <w:color w:val="28662F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37.7pt;margin-top:18.45pt;width:422.85pt;height:29.5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" filled="f" stroked="f" strokecolor="white" strokeweight="0">
          <v:textbox>
            <w:txbxContent>
              <w:p w:rsidR="00E96BCE" w:rsidRPr="0011244B" w:rsidRDefault="00853D81" w:rsidP="00E96BCE">
                <w:pPr>
                  <w:pStyle w:val="Tekstdymka"/>
                  <w:rPr>
                    <w:rFonts w:ascii="Arial" w:hAnsi="Arial" w:cs="Arial"/>
                    <w:b/>
                    <w:color w:val="28662F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28662F"/>
                    <w:sz w:val="28"/>
                    <w:szCs w:val="28"/>
                  </w:rPr>
                  <w:t>Nadleśnictwo Brzozów</w:t>
                </w:r>
              </w:p>
            </w:txbxContent>
          </v:textbox>
          <w10:wrap type="topAndBottom"/>
        </v:shape>
      </w:pict>
    </w:r>
    <w:r w:rsidR="00026BFC"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152400</wp:posOffset>
          </wp:positionV>
          <wp:extent cx="457200" cy="466725"/>
          <wp:effectExtent l="0" t="0" r="0" b="9525"/>
          <wp:wrapTight wrapText="bothSides">
            <wp:wrapPolygon edited="0">
              <wp:start x="0" y="0"/>
              <wp:lineTo x="0" y="21159"/>
              <wp:lineTo x="20700" y="21159"/>
              <wp:lineTo x="20700" y="0"/>
              <wp:lineTo x="0" y="0"/>
            </wp:wrapPolygon>
          </wp:wrapTight>
          <wp:docPr id="3" name="Obraz 1" descr="logo-lp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lp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A69EF"/>
    <w:multiLevelType w:val="hybridMultilevel"/>
    <w:tmpl w:val="89D8882E"/>
    <w:lvl w:ilvl="0" w:tplc="CD16839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2AD468C6" w:tentative="1">
      <w:start w:val="1"/>
      <w:numFmt w:val="lowerLetter"/>
      <w:lvlText w:val="%2."/>
      <w:lvlJc w:val="left"/>
      <w:pPr>
        <w:ind w:left="1440" w:hanging="360"/>
      </w:pPr>
    </w:lvl>
    <w:lvl w:ilvl="2" w:tplc="FE98979A" w:tentative="1">
      <w:start w:val="1"/>
      <w:numFmt w:val="lowerRoman"/>
      <w:lvlText w:val="%3."/>
      <w:lvlJc w:val="right"/>
      <w:pPr>
        <w:ind w:left="2160" w:hanging="180"/>
      </w:pPr>
    </w:lvl>
    <w:lvl w:ilvl="3" w:tplc="91DE7E42" w:tentative="1">
      <w:start w:val="1"/>
      <w:numFmt w:val="decimal"/>
      <w:lvlText w:val="%4."/>
      <w:lvlJc w:val="left"/>
      <w:pPr>
        <w:ind w:left="2880" w:hanging="360"/>
      </w:pPr>
    </w:lvl>
    <w:lvl w:ilvl="4" w:tplc="1BC486BE" w:tentative="1">
      <w:start w:val="1"/>
      <w:numFmt w:val="lowerLetter"/>
      <w:lvlText w:val="%5."/>
      <w:lvlJc w:val="left"/>
      <w:pPr>
        <w:ind w:left="3600" w:hanging="360"/>
      </w:pPr>
    </w:lvl>
    <w:lvl w:ilvl="5" w:tplc="CEF42236" w:tentative="1">
      <w:start w:val="1"/>
      <w:numFmt w:val="lowerRoman"/>
      <w:lvlText w:val="%6."/>
      <w:lvlJc w:val="right"/>
      <w:pPr>
        <w:ind w:left="4320" w:hanging="180"/>
      </w:pPr>
    </w:lvl>
    <w:lvl w:ilvl="6" w:tplc="E99496F6" w:tentative="1">
      <w:start w:val="1"/>
      <w:numFmt w:val="decimal"/>
      <w:lvlText w:val="%7."/>
      <w:lvlJc w:val="left"/>
      <w:pPr>
        <w:ind w:left="5040" w:hanging="360"/>
      </w:pPr>
    </w:lvl>
    <w:lvl w:ilvl="7" w:tplc="E0281FDC" w:tentative="1">
      <w:start w:val="1"/>
      <w:numFmt w:val="lowerLetter"/>
      <w:lvlText w:val="%8."/>
      <w:lvlJc w:val="left"/>
      <w:pPr>
        <w:ind w:left="5760" w:hanging="360"/>
      </w:pPr>
    </w:lvl>
    <w:lvl w:ilvl="8" w:tplc="AB045F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77B3B"/>
    <w:multiLevelType w:val="hybridMultilevel"/>
    <w:tmpl w:val="7E4223BC"/>
    <w:lvl w:ilvl="0" w:tplc="4EF8DF7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4207C"/>
    <w:multiLevelType w:val="hybridMultilevel"/>
    <w:tmpl w:val="F7868EBA"/>
    <w:lvl w:ilvl="0" w:tplc="1B0E6BB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A308DCA" w:tentative="1">
      <w:start w:val="1"/>
      <w:numFmt w:val="lowerLetter"/>
      <w:lvlText w:val="%2."/>
      <w:lvlJc w:val="left"/>
      <w:pPr>
        <w:ind w:left="1440" w:hanging="360"/>
      </w:pPr>
    </w:lvl>
    <w:lvl w:ilvl="2" w:tplc="E788DF06" w:tentative="1">
      <w:start w:val="1"/>
      <w:numFmt w:val="lowerRoman"/>
      <w:lvlText w:val="%3."/>
      <w:lvlJc w:val="right"/>
      <w:pPr>
        <w:ind w:left="2160" w:hanging="180"/>
      </w:pPr>
    </w:lvl>
    <w:lvl w:ilvl="3" w:tplc="62A82270" w:tentative="1">
      <w:start w:val="1"/>
      <w:numFmt w:val="decimal"/>
      <w:lvlText w:val="%4."/>
      <w:lvlJc w:val="left"/>
      <w:pPr>
        <w:ind w:left="2880" w:hanging="360"/>
      </w:pPr>
    </w:lvl>
    <w:lvl w:ilvl="4" w:tplc="6F10140E" w:tentative="1">
      <w:start w:val="1"/>
      <w:numFmt w:val="lowerLetter"/>
      <w:lvlText w:val="%5."/>
      <w:lvlJc w:val="left"/>
      <w:pPr>
        <w:ind w:left="3600" w:hanging="360"/>
      </w:pPr>
    </w:lvl>
    <w:lvl w:ilvl="5" w:tplc="C06C6F40" w:tentative="1">
      <w:start w:val="1"/>
      <w:numFmt w:val="lowerRoman"/>
      <w:lvlText w:val="%6."/>
      <w:lvlJc w:val="right"/>
      <w:pPr>
        <w:ind w:left="4320" w:hanging="180"/>
      </w:pPr>
    </w:lvl>
    <w:lvl w:ilvl="6" w:tplc="5EA8DB2E" w:tentative="1">
      <w:start w:val="1"/>
      <w:numFmt w:val="decimal"/>
      <w:lvlText w:val="%7."/>
      <w:lvlJc w:val="left"/>
      <w:pPr>
        <w:ind w:left="5040" w:hanging="360"/>
      </w:pPr>
    </w:lvl>
    <w:lvl w:ilvl="7" w:tplc="FC9EEA06" w:tentative="1">
      <w:start w:val="1"/>
      <w:numFmt w:val="lowerLetter"/>
      <w:lvlText w:val="%8."/>
      <w:lvlJc w:val="left"/>
      <w:pPr>
        <w:ind w:left="5760" w:hanging="360"/>
      </w:pPr>
    </w:lvl>
    <w:lvl w:ilvl="8" w:tplc="B096168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_x0000_s4102"/>
        <o:r id="V:Rule2" type="connector" idref="#_x0000_s4100"/>
        <o:r id="V:Rule3" type="connector" idref="#AutoShape 3"/>
        <o:r id="V:Rule4" type="connector" idref="#AutoShape 1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F3D3E"/>
    <w:rsid w:val="00001E55"/>
    <w:rsid w:val="00026BFC"/>
    <w:rsid w:val="000374D2"/>
    <w:rsid w:val="00064815"/>
    <w:rsid w:val="0007583F"/>
    <w:rsid w:val="00094CDD"/>
    <w:rsid w:val="000A663D"/>
    <w:rsid w:val="000C1997"/>
    <w:rsid w:val="0011244B"/>
    <w:rsid w:val="0014543A"/>
    <w:rsid w:val="0016087E"/>
    <w:rsid w:val="00167676"/>
    <w:rsid w:val="00191FCD"/>
    <w:rsid w:val="001A5034"/>
    <w:rsid w:val="002311DC"/>
    <w:rsid w:val="002600A1"/>
    <w:rsid w:val="002D3A87"/>
    <w:rsid w:val="00336166"/>
    <w:rsid w:val="00373381"/>
    <w:rsid w:val="00393515"/>
    <w:rsid w:val="003E272E"/>
    <w:rsid w:val="0040596E"/>
    <w:rsid w:val="00494228"/>
    <w:rsid w:val="004C2BD4"/>
    <w:rsid w:val="004E78A9"/>
    <w:rsid w:val="004F3D3E"/>
    <w:rsid w:val="005147BE"/>
    <w:rsid w:val="00531ECE"/>
    <w:rsid w:val="00552388"/>
    <w:rsid w:val="005626C9"/>
    <w:rsid w:val="005B4EA5"/>
    <w:rsid w:val="005B7128"/>
    <w:rsid w:val="005E120B"/>
    <w:rsid w:val="005E4A31"/>
    <w:rsid w:val="005F614F"/>
    <w:rsid w:val="0061036A"/>
    <w:rsid w:val="006E6874"/>
    <w:rsid w:val="00750F17"/>
    <w:rsid w:val="007519D6"/>
    <w:rsid w:val="0076577D"/>
    <w:rsid w:val="00774283"/>
    <w:rsid w:val="007867E8"/>
    <w:rsid w:val="00787C47"/>
    <w:rsid w:val="007B5D8A"/>
    <w:rsid w:val="007E0C93"/>
    <w:rsid w:val="007F5E4F"/>
    <w:rsid w:val="00853D81"/>
    <w:rsid w:val="00865627"/>
    <w:rsid w:val="0087539B"/>
    <w:rsid w:val="00894700"/>
    <w:rsid w:val="008D338B"/>
    <w:rsid w:val="0094356F"/>
    <w:rsid w:val="0098637B"/>
    <w:rsid w:val="009A5881"/>
    <w:rsid w:val="009C31DE"/>
    <w:rsid w:val="009D40B5"/>
    <w:rsid w:val="009D76D7"/>
    <w:rsid w:val="009F597E"/>
    <w:rsid w:val="00A13073"/>
    <w:rsid w:val="00A41CC7"/>
    <w:rsid w:val="00A8485F"/>
    <w:rsid w:val="00A966ED"/>
    <w:rsid w:val="00AB0A6C"/>
    <w:rsid w:val="00AD2696"/>
    <w:rsid w:val="00B715B8"/>
    <w:rsid w:val="00B95C0B"/>
    <w:rsid w:val="00BA7429"/>
    <w:rsid w:val="00BD6F9E"/>
    <w:rsid w:val="00BF1C00"/>
    <w:rsid w:val="00BF7DFA"/>
    <w:rsid w:val="00D1645F"/>
    <w:rsid w:val="00D440C2"/>
    <w:rsid w:val="00D470ED"/>
    <w:rsid w:val="00D555E1"/>
    <w:rsid w:val="00D61DEF"/>
    <w:rsid w:val="00D74A99"/>
    <w:rsid w:val="00E37002"/>
    <w:rsid w:val="00E630AA"/>
    <w:rsid w:val="00E96BCE"/>
    <w:rsid w:val="00F34E7E"/>
    <w:rsid w:val="00F67235"/>
    <w:rsid w:val="00FC6DC7"/>
    <w:rsid w:val="00FE7338"/>
    <w:rsid w:val="00FF4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D3E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34"/>
    <w:qFormat/>
    <w:rsid w:val="00026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4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rzozow@krosno.lasy.gov.pl" TargetMode="External"/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hyperlink" Target="mailto:brzozow@krosno.lasy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lodz\Desktop\RDLP%20Krosn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7B25A-9D40-42EF-AC91-B285D4C05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RDLP Krosno</Template>
  <TotalTime>1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Głódź Grzegorz</dc:creator>
  <cp:lastModifiedBy>Lenovo</cp:lastModifiedBy>
  <cp:revision>2</cp:revision>
  <cp:lastPrinted>2019-03-06T12:50:00Z</cp:lastPrinted>
  <dcterms:created xsi:type="dcterms:W3CDTF">2022-11-16T08:50:00Z</dcterms:created>
  <dcterms:modified xsi:type="dcterms:W3CDTF">2022-11-16T08:50:00Z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